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14" w:rsidRPr="0002123F" w:rsidRDefault="00A77EB2" w:rsidP="000212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A82E99">
        <w:rPr>
          <w:b/>
          <w:sz w:val="32"/>
          <w:szCs w:val="32"/>
        </w:rPr>
        <w:t>0050.52.2015</w:t>
      </w:r>
    </w:p>
    <w:p w:rsidR="00493714" w:rsidRPr="0002123F" w:rsidRDefault="00493714" w:rsidP="0002123F">
      <w:pPr>
        <w:spacing w:after="0"/>
        <w:jc w:val="center"/>
        <w:rPr>
          <w:b/>
          <w:sz w:val="24"/>
          <w:szCs w:val="24"/>
        </w:rPr>
      </w:pPr>
      <w:r w:rsidRPr="0002123F">
        <w:rPr>
          <w:b/>
          <w:sz w:val="24"/>
          <w:szCs w:val="24"/>
        </w:rPr>
        <w:t>Wójta Gminy Szaflary</w:t>
      </w:r>
    </w:p>
    <w:p w:rsidR="00493714" w:rsidRDefault="00FB76D9" w:rsidP="000212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A82E99">
        <w:rPr>
          <w:b/>
          <w:sz w:val="24"/>
          <w:szCs w:val="24"/>
        </w:rPr>
        <w:t xml:space="preserve">28 </w:t>
      </w:r>
      <w:r w:rsidR="00453D79">
        <w:rPr>
          <w:b/>
          <w:sz w:val="24"/>
          <w:szCs w:val="24"/>
        </w:rPr>
        <w:t>lipca 2015 r.</w:t>
      </w:r>
    </w:p>
    <w:p w:rsidR="003C541B" w:rsidRDefault="003C541B" w:rsidP="0002123F">
      <w:pPr>
        <w:spacing w:after="0"/>
        <w:jc w:val="center"/>
        <w:rPr>
          <w:b/>
          <w:sz w:val="24"/>
          <w:szCs w:val="24"/>
        </w:rPr>
      </w:pPr>
    </w:p>
    <w:p w:rsidR="00453D79" w:rsidRPr="003A7361" w:rsidRDefault="00453D79" w:rsidP="003A7361">
      <w:pPr>
        <w:jc w:val="both"/>
        <w:rPr>
          <w:rFonts w:cstheme="minorHAnsi"/>
          <w:b/>
          <w:sz w:val="24"/>
          <w:szCs w:val="24"/>
        </w:rPr>
      </w:pPr>
    </w:p>
    <w:p w:rsidR="00A77EB2" w:rsidRPr="00A77EB2" w:rsidRDefault="00A77EB2" w:rsidP="00A77EB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</w:rPr>
      </w:pPr>
      <w:r w:rsidRPr="00A77EB2">
        <w:rPr>
          <w:rFonts w:cstheme="minorHAnsi"/>
          <w:b/>
          <w:bCs/>
          <w:sz w:val="24"/>
          <w:szCs w:val="24"/>
        </w:rPr>
        <w:t>w</w:t>
      </w:r>
      <w:r w:rsidRPr="00A77EB2">
        <w:rPr>
          <w:rFonts w:ascii="Arial" w:eastAsia="Arial" w:hAnsi="Arial" w:cs="Arial"/>
          <w:b/>
          <w:bCs/>
          <w:sz w:val="24"/>
          <w:szCs w:val="24"/>
        </w:rPr>
        <w:t xml:space="preserve"> sprawie ustalenia terminu składania wniosków o przyznanie pomocy finansowej w zakresie R</w:t>
      </w:r>
      <w:r w:rsidRPr="00A77EB2">
        <w:rPr>
          <w:rFonts w:ascii="Arial" w:eastAsia="Arial" w:hAnsi="Arial" w:cs="Arial"/>
          <w:sz w:val="24"/>
          <w:szCs w:val="24"/>
        </w:rPr>
        <w:t>zą</w:t>
      </w:r>
      <w:r w:rsidRPr="00A77EB2">
        <w:rPr>
          <w:rFonts w:ascii="Arial" w:eastAsia="Arial" w:hAnsi="Arial" w:cs="Arial"/>
          <w:b/>
          <w:bCs/>
          <w:sz w:val="24"/>
          <w:szCs w:val="24"/>
        </w:rPr>
        <w:t xml:space="preserve">dowego programu pomocy uczniom w </w:t>
      </w:r>
      <w:r w:rsidR="002A2A9E">
        <w:rPr>
          <w:rFonts w:ascii="Arial" w:eastAsia="Arial" w:hAnsi="Arial" w:cs="Arial"/>
          <w:b/>
          <w:bCs/>
          <w:sz w:val="24"/>
          <w:szCs w:val="24"/>
        </w:rPr>
        <w:t>2015</w:t>
      </w:r>
      <w:r w:rsidRPr="00A77EB2">
        <w:rPr>
          <w:rFonts w:ascii="Arial" w:eastAsia="Arial" w:hAnsi="Arial" w:cs="Arial"/>
          <w:b/>
          <w:bCs/>
          <w:sz w:val="24"/>
          <w:szCs w:val="24"/>
        </w:rPr>
        <w:t xml:space="preserve"> r. - „Wyprawka szkolna”.</w:t>
      </w:r>
    </w:p>
    <w:p w:rsidR="00A77EB2" w:rsidRDefault="00A77EB2" w:rsidP="00A77EB2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A77EB2" w:rsidRPr="00A77EB2" w:rsidRDefault="00A77EB2" w:rsidP="00A77EB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</w:rPr>
      </w:pPr>
      <w:r w:rsidRPr="00A77EB2">
        <w:rPr>
          <w:rFonts w:ascii="Arial" w:eastAsia="Arial" w:hAnsi="Arial" w:cs="Arial"/>
          <w:sz w:val="24"/>
          <w:szCs w:val="24"/>
        </w:rPr>
        <w:t>Na podstawie art. 30 ust. 1 ustawy z dnia 8 marca 1990 r. o samorządzie gminnym (tekst jednolity: Dz. U. z 2013 r., poz. 594) oraz § 4 pkt 3 Rozporz</w:t>
      </w:r>
      <w:r w:rsidR="002A2A9E">
        <w:rPr>
          <w:rFonts w:ascii="Arial" w:eastAsia="Arial" w:hAnsi="Arial" w:cs="Arial"/>
          <w:sz w:val="24"/>
          <w:szCs w:val="24"/>
        </w:rPr>
        <w:t>ądzenia Rady Ministrów z dnia 23 czerwca  2015 r. (Dz. U.</w:t>
      </w:r>
      <w:r w:rsidR="00604ED8">
        <w:rPr>
          <w:rFonts w:ascii="Arial" w:eastAsia="Arial" w:hAnsi="Arial" w:cs="Arial"/>
          <w:sz w:val="24"/>
          <w:szCs w:val="24"/>
        </w:rPr>
        <w:t xml:space="preserve"> z 2015 r.</w:t>
      </w:r>
      <w:r w:rsidR="002A2A9E">
        <w:rPr>
          <w:rFonts w:ascii="Arial" w:eastAsia="Arial" w:hAnsi="Arial" w:cs="Arial"/>
          <w:sz w:val="24"/>
          <w:szCs w:val="24"/>
        </w:rPr>
        <w:t xml:space="preserve"> </w:t>
      </w:r>
      <w:r w:rsidR="00604ED8">
        <w:rPr>
          <w:rFonts w:ascii="Arial" w:eastAsia="Arial" w:hAnsi="Arial" w:cs="Arial"/>
          <w:sz w:val="24"/>
          <w:szCs w:val="24"/>
        </w:rPr>
        <w:t>p</w:t>
      </w:r>
      <w:r w:rsidR="002A2A9E">
        <w:rPr>
          <w:rFonts w:ascii="Arial" w:eastAsia="Arial" w:hAnsi="Arial" w:cs="Arial"/>
          <w:sz w:val="24"/>
          <w:szCs w:val="24"/>
        </w:rPr>
        <w:t>oz. 938</w:t>
      </w:r>
      <w:r w:rsidRPr="00A77EB2">
        <w:rPr>
          <w:rFonts w:ascii="Arial" w:eastAsia="Arial" w:hAnsi="Arial" w:cs="Arial"/>
          <w:sz w:val="24"/>
          <w:szCs w:val="24"/>
        </w:rPr>
        <w:t xml:space="preserve">) w sprawie szczegółowych warunków udzielania pomocy finansowej uczniom na zakup podręczników i materiałów </w:t>
      </w:r>
      <w:r w:rsidR="00793B2F">
        <w:rPr>
          <w:rFonts w:ascii="Arial" w:eastAsia="Arial" w:hAnsi="Arial" w:cs="Arial"/>
          <w:sz w:val="24"/>
          <w:szCs w:val="24"/>
        </w:rPr>
        <w:t>edukacyjnych</w:t>
      </w:r>
      <w:r w:rsidRPr="00A77EB2">
        <w:rPr>
          <w:rFonts w:ascii="Arial" w:eastAsia="Arial" w:hAnsi="Arial" w:cs="Arial"/>
          <w:sz w:val="24"/>
          <w:szCs w:val="24"/>
        </w:rPr>
        <w:t>, zarządzam, co następuje:</w:t>
      </w:r>
    </w:p>
    <w:p w:rsidR="00A77EB2" w:rsidRPr="00A77EB2" w:rsidRDefault="00A77EB2" w:rsidP="00A77EB2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77EB2">
        <w:rPr>
          <w:rFonts w:ascii="Arial" w:eastAsia="Arial" w:hAnsi="Arial" w:cs="Arial"/>
          <w:b/>
          <w:bCs/>
          <w:sz w:val="24"/>
          <w:szCs w:val="24"/>
        </w:rPr>
        <w:t>§ 1</w:t>
      </w:r>
    </w:p>
    <w:p w:rsidR="00A77EB2" w:rsidRPr="00A77EB2" w:rsidRDefault="00A77EB2" w:rsidP="00A77E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77EB2">
        <w:rPr>
          <w:rFonts w:ascii="Arial" w:eastAsia="Arial" w:hAnsi="Arial" w:cs="Arial"/>
          <w:sz w:val="24"/>
          <w:szCs w:val="24"/>
        </w:rPr>
        <w:t xml:space="preserve">Ustala się termin składania wniosków o przyznanie pomocy finansowej uczniom </w:t>
      </w:r>
      <w:r w:rsidR="001D1D5E">
        <w:rPr>
          <w:rFonts w:ascii="Arial" w:eastAsia="Arial" w:hAnsi="Arial" w:cs="Arial"/>
          <w:sz w:val="24"/>
          <w:szCs w:val="24"/>
        </w:rPr>
        <w:br/>
      </w:r>
      <w:r w:rsidRPr="00A77EB2">
        <w:rPr>
          <w:rFonts w:ascii="Arial" w:eastAsia="Arial" w:hAnsi="Arial" w:cs="Arial"/>
          <w:sz w:val="24"/>
          <w:szCs w:val="24"/>
        </w:rPr>
        <w:t>w zakresie Rządoweg</w:t>
      </w:r>
      <w:r w:rsidR="003C5F0A">
        <w:rPr>
          <w:rFonts w:ascii="Arial" w:eastAsia="Arial" w:hAnsi="Arial" w:cs="Arial"/>
          <w:sz w:val="24"/>
          <w:szCs w:val="24"/>
        </w:rPr>
        <w:t>o programu pomocy uczniom w 2015</w:t>
      </w:r>
      <w:r w:rsidRPr="00A77EB2">
        <w:rPr>
          <w:rFonts w:ascii="Arial" w:eastAsia="Arial" w:hAnsi="Arial" w:cs="Arial"/>
          <w:sz w:val="24"/>
          <w:szCs w:val="24"/>
        </w:rPr>
        <w:t xml:space="preserve"> r.- „Wyprawka szkolna” - </w:t>
      </w:r>
      <w:r w:rsidR="003C5F0A">
        <w:rPr>
          <w:rFonts w:ascii="Arial" w:eastAsia="Arial" w:hAnsi="Arial" w:cs="Arial"/>
          <w:b/>
          <w:bCs/>
          <w:sz w:val="24"/>
          <w:szCs w:val="24"/>
        </w:rPr>
        <w:t>do dnia 10 września 2015</w:t>
      </w:r>
      <w:r w:rsidRPr="00A77EB2">
        <w:rPr>
          <w:rFonts w:ascii="Arial" w:eastAsia="Arial" w:hAnsi="Arial" w:cs="Arial"/>
          <w:b/>
          <w:bCs/>
          <w:sz w:val="24"/>
          <w:szCs w:val="24"/>
        </w:rPr>
        <w:t xml:space="preserve"> r.</w:t>
      </w:r>
    </w:p>
    <w:p w:rsidR="00A77EB2" w:rsidRPr="00A77EB2" w:rsidRDefault="00A77EB2" w:rsidP="00A77EB2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77EB2">
        <w:rPr>
          <w:rFonts w:ascii="Arial" w:eastAsia="Arial" w:hAnsi="Arial" w:cs="Arial"/>
          <w:b/>
          <w:bCs/>
          <w:sz w:val="24"/>
          <w:szCs w:val="24"/>
        </w:rPr>
        <w:t>§ 2</w:t>
      </w:r>
    </w:p>
    <w:p w:rsidR="00A77EB2" w:rsidRPr="00A77EB2" w:rsidRDefault="00A77EB2" w:rsidP="00A77EB2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</w:rPr>
      </w:pPr>
      <w:r w:rsidRPr="00A77EB2">
        <w:rPr>
          <w:rFonts w:ascii="Arial" w:eastAsia="Arial" w:hAnsi="Arial" w:cs="Arial"/>
          <w:sz w:val="24"/>
          <w:szCs w:val="24"/>
        </w:rPr>
        <w:t>Wzory wniosków stanowią załączniki do zarządzenia.</w:t>
      </w:r>
    </w:p>
    <w:p w:rsidR="00A77EB2" w:rsidRPr="00A77EB2" w:rsidRDefault="00A77EB2" w:rsidP="00A77EB2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77EB2">
        <w:rPr>
          <w:rFonts w:ascii="Arial" w:eastAsia="Arial" w:hAnsi="Arial" w:cs="Arial"/>
          <w:b/>
          <w:bCs/>
          <w:sz w:val="24"/>
          <w:szCs w:val="24"/>
        </w:rPr>
        <w:t>§ 3</w:t>
      </w:r>
    </w:p>
    <w:p w:rsidR="00A77EB2" w:rsidRPr="00A77EB2" w:rsidRDefault="00A77EB2" w:rsidP="00A77EB2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77EB2">
        <w:rPr>
          <w:rFonts w:ascii="Arial" w:eastAsia="Arial" w:hAnsi="Arial" w:cs="Arial"/>
          <w:sz w:val="24"/>
          <w:szCs w:val="24"/>
        </w:rPr>
        <w:t xml:space="preserve">Dyrektor Szkoły sporządza listę uczniów uprawnionych do otrzymania pomocy </w:t>
      </w:r>
      <w:r w:rsidR="001D1D5E">
        <w:rPr>
          <w:rFonts w:ascii="Arial" w:eastAsia="Arial" w:hAnsi="Arial" w:cs="Arial"/>
          <w:sz w:val="24"/>
          <w:szCs w:val="24"/>
        </w:rPr>
        <w:br/>
      </w:r>
      <w:r w:rsidRPr="00A77EB2">
        <w:rPr>
          <w:rFonts w:ascii="Arial" w:eastAsia="Arial" w:hAnsi="Arial" w:cs="Arial"/>
          <w:sz w:val="24"/>
          <w:szCs w:val="24"/>
        </w:rPr>
        <w:t xml:space="preserve">i przekazuje Wójtowi Gminy w terminie </w:t>
      </w:r>
      <w:r w:rsidR="002A2A9E">
        <w:rPr>
          <w:rFonts w:ascii="Arial" w:eastAsia="Arial" w:hAnsi="Arial" w:cs="Arial"/>
          <w:b/>
          <w:bCs/>
          <w:sz w:val="24"/>
          <w:szCs w:val="24"/>
        </w:rPr>
        <w:t>do 12 września 2015</w:t>
      </w:r>
      <w:r w:rsidRPr="00A77EB2">
        <w:rPr>
          <w:rFonts w:ascii="Arial" w:eastAsia="Arial" w:hAnsi="Arial" w:cs="Arial"/>
          <w:b/>
          <w:bCs/>
          <w:sz w:val="24"/>
          <w:szCs w:val="24"/>
        </w:rPr>
        <w:t xml:space="preserve"> r.</w:t>
      </w:r>
    </w:p>
    <w:p w:rsidR="00A77EB2" w:rsidRPr="00A77EB2" w:rsidRDefault="00A77EB2" w:rsidP="00A77EB2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77EB2">
        <w:rPr>
          <w:rFonts w:ascii="Arial" w:eastAsia="Arial" w:hAnsi="Arial" w:cs="Arial"/>
          <w:b/>
          <w:bCs/>
          <w:sz w:val="24"/>
          <w:szCs w:val="24"/>
        </w:rPr>
        <w:t>§ 4</w:t>
      </w:r>
    </w:p>
    <w:p w:rsidR="00A77EB2" w:rsidRPr="00A77EB2" w:rsidRDefault="00A77EB2" w:rsidP="00A77EB2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sz w:val="24"/>
          <w:szCs w:val="24"/>
        </w:rPr>
      </w:pPr>
      <w:r w:rsidRPr="00A77EB2">
        <w:rPr>
          <w:rFonts w:ascii="Arial" w:eastAsia="Arial" w:hAnsi="Arial" w:cs="Arial"/>
          <w:bCs/>
          <w:sz w:val="24"/>
          <w:szCs w:val="24"/>
        </w:rPr>
        <w:t>Wykonanie zarządzenia powierza się dyrektorom szkół dla których organem prowadzącym jest Gmina Szaflary.</w:t>
      </w:r>
    </w:p>
    <w:p w:rsidR="00A77EB2" w:rsidRPr="00A77EB2" w:rsidRDefault="00A77EB2" w:rsidP="00A77EB2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77EB2">
        <w:rPr>
          <w:rFonts w:ascii="Arial" w:eastAsia="Arial" w:hAnsi="Arial" w:cs="Arial"/>
          <w:b/>
          <w:bCs/>
          <w:sz w:val="24"/>
          <w:szCs w:val="24"/>
        </w:rPr>
        <w:t>§ 5</w:t>
      </w:r>
    </w:p>
    <w:p w:rsidR="00453D79" w:rsidRPr="00A77EB2" w:rsidRDefault="00A77EB2" w:rsidP="00A77EB2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A77EB2">
        <w:rPr>
          <w:rFonts w:ascii="Arial" w:eastAsia="Arial" w:hAnsi="Arial" w:cs="Arial"/>
          <w:bCs/>
          <w:sz w:val="24"/>
          <w:szCs w:val="24"/>
        </w:rPr>
        <w:t>Zarządzenie wchodzi w życie z dniem podjęcia.</w:t>
      </w:r>
    </w:p>
    <w:sectPr w:rsidR="00453D79" w:rsidRPr="00A77EB2" w:rsidSect="00B12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AC" w:rsidRDefault="00120AAC" w:rsidP="00B12783">
      <w:pPr>
        <w:spacing w:after="0" w:line="240" w:lineRule="auto"/>
      </w:pPr>
      <w:r>
        <w:separator/>
      </w:r>
    </w:p>
  </w:endnote>
  <w:endnote w:type="continuationSeparator" w:id="1">
    <w:p w:rsidR="00120AAC" w:rsidRDefault="00120AAC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B2" w:rsidRDefault="00A77E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8E" w:rsidRPr="00871988" w:rsidRDefault="0095508E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C51877" w:rsidRPr="00871988" w:rsidRDefault="00C51877" w:rsidP="00C51877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871988"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Ewa Bobek</w:t>
    </w:r>
    <w:r w:rsidRPr="00871988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Główny księgowy – Gminny Zespół Oświaty</w:t>
    </w:r>
  </w:p>
  <w:p w:rsidR="00C51877" w:rsidRDefault="00C51877" w:rsidP="00C51877">
    <w:pPr>
      <w:pStyle w:val="Stopka"/>
      <w:tabs>
        <w:tab w:val="clear" w:pos="4536"/>
        <w:tab w:val="clear" w:pos="9072"/>
        <w:tab w:val="left" w:pos="735"/>
        <w:tab w:val="left" w:pos="1485"/>
        <w:tab w:val="center" w:pos="4535"/>
      </w:tabs>
      <w:rPr>
        <w:rFonts w:ascii="Arial" w:hAnsi="Arial" w:cs="Arial"/>
        <w:sz w:val="16"/>
        <w:szCs w:val="16"/>
        <w:lang w:val="en-US"/>
      </w:rPr>
    </w:pPr>
    <w:r w:rsidRPr="00A1743F">
      <w:rPr>
        <w:rFonts w:ascii="Arial" w:hAnsi="Arial" w:cs="Arial"/>
        <w:sz w:val="16"/>
        <w:szCs w:val="16"/>
      </w:rPr>
      <w:tab/>
    </w:r>
    <w:r w:rsidRPr="00A1743F">
      <w:rPr>
        <w:rFonts w:ascii="Arial" w:hAnsi="Arial" w:cs="Arial"/>
        <w:sz w:val="16"/>
        <w:szCs w:val="16"/>
      </w:rPr>
      <w:tab/>
    </w:r>
    <w:r w:rsidRPr="00A1743F">
      <w:rPr>
        <w:rFonts w:ascii="Arial" w:hAnsi="Arial" w:cs="Arial"/>
        <w:sz w:val="16"/>
        <w:szCs w:val="16"/>
      </w:rPr>
      <w:tab/>
    </w:r>
    <w:r w:rsidRPr="00871988">
      <w:rPr>
        <w:rFonts w:ascii="Arial" w:hAnsi="Arial" w:cs="Arial"/>
        <w:sz w:val="16"/>
        <w:szCs w:val="16"/>
        <w:lang w:val="en-US"/>
      </w:rPr>
      <w:t>tel. 18 261-23-</w:t>
    </w:r>
    <w:r>
      <w:rPr>
        <w:rFonts w:ascii="Arial" w:hAnsi="Arial" w:cs="Arial"/>
        <w:sz w:val="16"/>
        <w:szCs w:val="16"/>
        <w:lang w:val="en-US"/>
      </w:rPr>
      <w:t>36</w:t>
    </w:r>
    <w:r w:rsidRPr="00871988">
      <w:rPr>
        <w:rFonts w:ascii="Arial" w:hAnsi="Arial" w:cs="Arial"/>
        <w:sz w:val="16"/>
        <w:szCs w:val="16"/>
        <w:lang w:val="en-US"/>
      </w:rPr>
      <w:t xml:space="preserve"> | e-mail: </w:t>
    </w:r>
    <w:r>
      <w:rPr>
        <w:rFonts w:ascii="Arial" w:hAnsi="Arial" w:cs="Arial"/>
        <w:sz w:val="16"/>
        <w:szCs w:val="16"/>
        <w:lang w:val="en-US"/>
      </w:rPr>
      <w:t>glowny.ksiegowy</w:t>
    </w:r>
    <w:r w:rsidRPr="00871988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gzo.</w:t>
    </w:r>
    <w:r w:rsidRPr="00871988">
      <w:rPr>
        <w:rFonts w:ascii="Arial" w:hAnsi="Arial" w:cs="Arial"/>
        <w:sz w:val="16"/>
        <w:szCs w:val="16"/>
        <w:lang w:val="en-US"/>
      </w:rPr>
      <w:t>szaflary.pl</w:t>
    </w:r>
    <w:r>
      <w:rPr>
        <w:rFonts w:ascii="Arial" w:hAnsi="Arial" w:cs="Arial"/>
        <w:sz w:val="16"/>
        <w:szCs w:val="16"/>
        <w:lang w:val="en-US"/>
      </w:rPr>
      <w:t xml:space="preserve"> | </w:t>
    </w:r>
    <w:r w:rsidRPr="00871988">
      <w:rPr>
        <w:rFonts w:ascii="Arial" w:hAnsi="Arial" w:cs="Arial"/>
        <w:sz w:val="16"/>
        <w:szCs w:val="16"/>
        <w:lang w:val="en-US"/>
      </w:rPr>
      <w:t xml:space="preserve">Pokój </w:t>
    </w:r>
    <w:r>
      <w:rPr>
        <w:rFonts w:ascii="Arial" w:hAnsi="Arial" w:cs="Arial"/>
        <w:sz w:val="16"/>
        <w:szCs w:val="16"/>
        <w:lang w:val="en-US"/>
      </w:rPr>
      <w:t>7</w:t>
    </w:r>
  </w:p>
  <w:p w:rsidR="00453D79" w:rsidRPr="005B4376" w:rsidRDefault="00453D79" w:rsidP="00453D79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345704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345704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A77EB2">
      <w:rPr>
        <w:rStyle w:val="Numerstrony"/>
        <w:rFonts w:ascii="Arial" w:hAnsi="Arial" w:cs="Arial"/>
        <w:noProof/>
        <w:sz w:val="16"/>
        <w:szCs w:val="16"/>
      </w:rPr>
      <w:t>2</w:t>
    </w:r>
    <w:r w:rsidR="00345704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 w:rsidR="00A77EB2" w:rsidRPr="00A77EB2">
        <w:rPr>
          <w:rStyle w:val="Numerstrony"/>
          <w:rFonts w:ascii="Arial" w:hAnsi="Arial" w:cs="Arial"/>
          <w:noProof/>
          <w:sz w:val="16"/>
          <w:szCs w:val="16"/>
        </w:rPr>
        <w:t>2</w:t>
      </w:r>
    </w:fldSimple>
  </w:p>
  <w:p w:rsidR="00453D79" w:rsidRPr="00871988" w:rsidRDefault="00453D79" w:rsidP="00C51877">
    <w:pPr>
      <w:pStyle w:val="Stopka"/>
      <w:tabs>
        <w:tab w:val="clear" w:pos="4536"/>
        <w:tab w:val="clear" w:pos="9072"/>
        <w:tab w:val="left" w:pos="735"/>
        <w:tab w:val="left" w:pos="1485"/>
        <w:tab w:val="center" w:pos="4535"/>
      </w:tabs>
      <w:rPr>
        <w:rFonts w:ascii="Arial" w:hAnsi="Arial" w:cs="Arial"/>
        <w:sz w:val="16"/>
        <w:szCs w:val="16"/>
        <w:lang w:val="en-US"/>
      </w:rPr>
    </w:pPr>
  </w:p>
  <w:p w:rsidR="00C51877" w:rsidRPr="00F05851" w:rsidRDefault="00C51877" w:rsidP="00C51877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</w:p>
  <w:p w:rsidR="0095508E" w:rsidRPr="005B4376" w:rsidRDefault="0095508E" w:rsidP="00C51877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8E" w:rsidRPr="00871988" w:rsidRDefault="0095508E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3C541B" w:rsidRPr="00871988" w:rsidRDefault="003C541B" w:rsidP="003C541B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871988">
      <w:rPr>
        <w:rFonts w:ascii="Arial" w:hAnsi="Arial" w:cs="Arial"/>
        <w:sz w:val="16"/>
        <w:szCs w:val="16"/>
      </w:rPr>
      <w:t xml:space="preserve">Prowadzący sprawę: </w:t>
    </w:r>
    <w:r w:rsidR="00A77EB2">
      <w:rPr>
        <w:rFonts w:ascii="Arial" w:hAnsi="Arial" w:cs="Arial"/>
        <w:b/>
        <w:sz w:val="16"/>
        <w:szCs w:val="16"/>
      </w:rPr>
      <w:t>Dorota Stolarczyk</w:t>
    </w:r>
    <w:r w:rsidRPr="00871988">
      <w:rPr>
        <w:rFonts w:ascii="Arial" w:hAnsi="Arial" w:cs="Arial"/>
        <w:sz w:val="16"/>
        <w:szCs w:val="16"/>
      </w:rPr>
      <w:t xml:space="preserve"> – </w:t>
    </w:r>
    <w:r w:rsidR="008B4C61">
      <w:rPr>
        <w:rFonts w:ascii="Arial" w:hAnsi="Arial" w:cs="Arial"/>
        <w:sz w:val="16"/>
        <w:szCs w:val="16"/>
      </w:rPr>
      <w:t>Podinspektor ds. administracyjno-biurowych</w:t>
    </w:r>
    <w:r>
      <w:rPr>
        <w:rFonts w:ascii="Arial" w:hAnsi="Arial" w:cs="Arial"/>
        <w:sz w:val="16"/>
        <w:szCs w:val="16"/>
      </w:rPr>
      <w:t xml:space="preserve"> – Gminny Zespół Oświaty</w:t>
    </w:r>
  </w:p>
  <w:p w:rsidR="003C541B" w:rsidRPr="00871988" w:rsidRDefault="003C541B" w:rsidP="003C541B">
    <w:pPr>
      <w:pStyle w:val="Stopka"/>
      <w:tabs>
        <w:tab w:val="clear" w:pos="4536"/>
        <w:tab w:val="clear" w:pos="9072"/>
        <w:tab w:val="left" w:pos="735"/>
        <w:tab w:val="left" w:pos="1485"/>
        <w:tab w:val="center" w:pos="4535"/>
      </w:tabs>
      <w:rPr>
        <w:rFonts w:ascii="Arial" w:hAnsi="Arial" w:cs="Arial"/>
        <w:sz w:val="16"/>
        <w:szCs w:val="16"/>
        <w:lang w:val="en-US"/>
      </w:rPr>
    </w:pPr>
    <w:r w:rsidRPr="00A1743F">
      <w:rPr>
        <w:rFonts w:ascii="Arial" w:hAnsi="Arial" w:cs="Arial"/>
        <w:sz w:val="16"/>
        <w:szCs w:val="16"/>
      </w:rPr>
      <w:tab/>
    </w:r>
    <w:r w:rsidRPr="00A1743F">
      <w:rPr>
        <w:rFonts w:ascii="Arial" w:hAnsi="Arial" w:cs="Arial"/>
        <w:sz w:val="16"/>
        <w:szCs w:val="16"/>
      </w:rPr>
      <w:tab/>
    </w:r>
    <w:r w:rsidRPr="00A1743F">
      <w:rPr>
        <w:rFonts w:ascii="Arial" w:hAnsi="Arial" w:cs="Arial"/>
        <w:sz w:val="16"/>
        <w:szCs w:val="16"/>
      </w:rPr>
      <w:tab/>
    </w:r>
    <w:r w:rsidRPr="00871988">
      <w:rPr>
        <w:rFonts w:ascii="Arial" w:hAnsi="Arial" w:cs="Arial"/>
        <w:sz w:val="16"/>
        <w:szCs w:val="16"/>
        <w:lang w:val="en-US"/>
      </w:rPr>
      <w:t>tel. 18 261-23-</w:t>
    </w:r>
    <w:r w:rsidR="008B4C61">
      <w:rPr>
        <w:rFonts w:ascii="Arial" w:hAnsi="Arial" w:cs="Arial"/>
        <w:sz w:val="16"/>
        <w:szCs w:val="16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>6</w:t>
    </w:r>
    <w:r w:rsidRPr="00871988">
      <w:rPr>
        <w:rFonts w:ascii="Arial" w:hAnsi="Arial" w:cs="Arial"/>
        <w:sz w:val="16"/>
        <w:szCs w:val="16"/>
        <w:lang w:val="en-US"/>
      </w:rPr>
      <w:t xml:space="preserve"> | e-mail: </w:t>
    </w:r>
    <w:r w:rsidR="008B4C61">
      <w:rPr>
        <w:rFonts w:ascii="Arial" w:hAnsi="Arial" w:cs="Arial"/>
        <w:sz w:val="16"/>
        <w:szCs w:val="16"/>
        <w:lang w:val="en-US"/>
      </w:rPr>
      <w:t>sekretariat</w:t>
    </w:r>
    <w:r w:rsidRPr="00871988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gzo.</w:t>
    </w:r>
    <w:r w:rsidRPr="00871988">
      <w:rPr>
        <w:rFonts w:ascii="Arial" w:hAnsi="Arial" w:cs="Arial"/>
        <w:sz w:val="16"/>
        <w:szCs w:val="16"/>
        <w:lang w:val="en-US"/>
      </w:rPr>
      <w:t>szaflary.pl</w:t>
    </w:r>
    <w:r>
      <w:rPr>
        <w:rFonts w:ascii="Arial" w:hAnsi="Arial" w:cs="Arial"/>
        <w:sz w:val="16"/>
        <w:szCs w:val="16"/>
        <w:lang w:val="en-US"/>
      </w:rPr>
      <w:t xml:space="preserve"> | </w:t>
    </w:r>
    <w:r w:rsidRPr="00871988">
      <w:rPr>
        <w:rFonts w:ascii="Arial" w:hAnsi="Arial" w:cs="Arial"/>
        <w:sz w:val="16"/>
        <w:szCs w:val="16"/>
        <w:lang w:val="en-US"/>
      </w:rPr>
      <w:t xml:space="preserve">Pokój </w:t>
    </w:r>
    <w:r w:rsidR="008B4C61">
      <w:rPr>
        <w:rFonts w:ascii="Arial" w:hAnsi="Arial" w:cs="Arial"/>
        <w:sz w:val="16"/>
        <w:szCs w:val="16"/>
        <w:lang w:val="en-US"/>
      </w:rPr>
      <w:t>5</w:t>
    </w:r>
  </w:p>
  <w:p w:rsidR="0095508E" w:rsidRPr="00F05851" w:rsidRDefault="0095508E" w:rsidP="003C541B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AC" w:rsidRDefault="00120AAC" w:rsidP="00B12783">
      <w:pPr>
        <w:spacing w:after="0" w:line="240" w:lineRule="auto"/>
      </w:pPr>
      <w:r>
        <w:separator/>
      </w:r>
    </w:p>
  </w:footnote>
  <w:footnote w:type="continuationSeparator" w:id="1">
    <w:p w:rsidR="00120AAC" w:rsidRDefault="00120AAC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B2" w:rsidRDefault="00A77E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B2" w:rsidRDefault="00A77E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8E" w:rsidRDefault="0034570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w:pict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AD6"/>
    <w:multiLevelType w:val="multilevel"/>
    <w:tmpl w:val="5C0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07B26"/>
    <w:multiLevelType w:val="multilevel"/>
    <w:tmpl w:val="5678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DC90D68"/>
    <w:multiLevelType w:val="multilevel"/>
    <w:tmpl w:val="AC303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B29FA"/>
    <w:multiLevelType w:val="hybridMultilevel"/>
    <w:tmpl w:val="149A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A70B9"/>
    <w:multiLevelType w:val="multilevel"/>
    <w:tmpl w:val="CE063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7E804B64"/>
    <w:multiLevelType w:val="multilevel"/>
    <w:tmpl w:val="281C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42C6"/>
    <w:rsid w:val="0002123F"/>
    <w:rsid w:val="000225B1"/>
    <w:rsid w:val="00022E79"/>
    <w:rsid w:val="00032AB5"/>
    <w:rsid w:val="00074C12"/>
    <w:rsid w:val="00077C64"/>
    <w:rsid w:val="000B542C"/>
    <w:rsid w:val="000E1FD1"/>
    <w:rsid w:val="000E2050"/>
    <w:rsid w:val="00120AAC"/>
    <w:rsid w:val="001278E4"/>
    <w:rsid w:val="00152D5D"/>
    <w:rsid w:val="00164E98"/>
    <w:rsid w:val="001815F6"/>
    <w:rsid w:val="0019158D"/>
    <w:rsid w:val="001959A7"/>
    <w:rsid w:val="001979C6"/>
    <w:rsid w:val="001D1D5E"/>
    <w:rsid w:val="001F4CE6"/>
    <w:rsid w:val="00232685"/>
    <w:rsid w:val="0026003F"/>
    <w:rsid w:val="00260F96"/>
    <w:rsid w:val="00264201"/>
    <w:rsid w:val="002A2A9E"/>
    <w:rsid w:val="002A4BA8"/>
    <w:rsid w:val="002A729D"/>
    <w:rsid w:val="002A742B"/>
    <w:rsid w:val="002F38DE"/>
    <w:rsid w:val="00302260"/>
    <w:rsid w:val="003067EE"/>
    <w:rsid w:val="00342D99"/>
    <w:rsid w:val="00345704"/>
    <w:rsid w:val="003A7361"/>
    <w:rsid w:val="003C541B"/>
    <w:rsid w:val="003C5F0A"/>
    <w:rsid w:val="003D4997"/>
    <w:rsid w:val="003F0DBD"/>
    <w:rsid w:val="00453D79"/>
    <w:rsid w:val="00464C92"/>
    <w:rsid w:val="00484E36"/>
    <w:rsid w:val="00493714"/>
    <w:rsid w:val="004A713D"/>
    <w:rsid w:val="004E3402"/>
    <w:rsid w:val="00503BCC"/>
    <w:rsid w:val="00523FB7"/>
    <w:rsid w:val="00535410"/>
    <w:rsid w:val="005654EF"/>
    <w:rsid w:val="00571637"/>
    <w:rsid w:val="0057327C"/>
    <w:rsid w:val="00580600"/>
    <w:rsid w:val="00595EE9"/>
    <w:rsid w:val="005B4376"/>
    <w:rsid w:val="005E6196"/>
    <w:rsid w:val="00604ED8"/>
    <w:rsid w:val="00650CC4"/>
    <w:rsid w:val="006577F1"/>
    <w:rsid w:val="0069543B"/>
    <w:rsid w:val="006E180E"/>
    <w:rsid w:val="006E4DCE"/>
    <w:rsid w:val="006F120E"/>
    <w:rsid w:val="007075A5"/>
    <w:rsid w:val="00715F30"/>
    <w:rsid w:val="00720C79"/>
    <w:rsid w:val="00742A3A"/>
    <w:rsid w:val="00753C27"/>
    <w:rsid w:val="00767891"/>
    <w:rsid w:val="00793B2F"/>
    <w:rsid w:val="007B08F5"/>
    <w:rsid w:val="00864025"/>
    <w:rsid w:val="00871988"/>
    <w:rsid w:val="00886440"/>
    <w:rsid w:val="008B38D5"/>
    <w:rsid w:val="008B4C61"/>
    <w:rsid w:val="008E30D7"/>
    <w:rsid w:val="009014EF"/>
    <w:rsid w:val="00934208"/>
    <w:rsid w:val="0095508E"/>
    <w:rsid w:val="00985851"/>
    <w:rsid w:val="009B0D4E"/>
    <w:rsid w:val="009C293E"/>
    <w:rsid w:val="009D45D7"/>
    <w:rsid w:val="009F0630"/>
    <w:rsid w:val="009F2D1E"/>
    <w:rsid w:val="00A02324"/>
    <w:rsid w:val="00A109E7"/>
    <w:rsid w:val="00A158F6"/>
    <w:rsid w:val="00A15E4C"/>
    <w:rsid w:val="00A1743F"/>
    <w:rsid w:val="00A44F13"/>
    <w:rsid w:val="00A77EB2"/>
    <w:rsid w:val="00A82E99"/>
    <w:rsid w:val="00A85F42"/>
    <w:rsid w:val="00A9384E"/>
    <w:rsid w:val="00AA4BB7"/>
    <w:rsid w:val="00AB3345"/>
    <w:rsid w:val="00AC0045"/>
    <w:rsid w:val="00B12783"/>
    <w:rsid w:val="00B25DEF"/>
    <w:rsid w:val="00B41165"/>
    <w:rsid w:val="00B46D4D"/>
    <w:rsid w:val="00B65887"/>
    <w:rsid w:val="00B6708B"/>
    <w:rsid w:val="00B70658"/>
    <w:rsid w:val="00B85216"/>
    <w:rsid w:val="00B85F67"/>
    <w:rsid w:val="00B87967"/>
    <w:rsid w:val="00BE42C6"/>
    <w:rsid w:val="00C026D2"/>
    <w:rsid w:val="00C0748D"/>
    <w:rsid w:val="00C45FD6"/>
    <w:rsid w:val="00C51877"/>
    <w:rsid w:val="00C62952"/>
    <w:rsid w:val="00C83EC5"/>
    <w:rsid w:val="00CD0E7F"/>
    <w:rsid w:val="00CD3050"/>
    <w:rsid w:val="00CD7F57"/>
    <w:rsid w:val="00D04217"/>
    <w:rsid w:val="00D078D9"/>
    <w:rsid w:val="00D45F74"/>
    <w:rsid w:val="00D50A94"/>
    <w:rsid w:val="00D55CA4"/>
    <w:rsid w:val="00D90939"/>
    <w:rsid w:val="00D928F8"/>
    <w:rsid w:val="00D966F2"/>
    <w:rsid w:val="00DA20DE"/>
    <w:rsid w:val="00DA6EDD"/>
    <w:rsid w:val="00DA79BB"/>
    <w:rsid w:val="00DC0C06"/>
    <w:rsid w:val="00DD37B9"/>
    <w:rsid w:val="00DD3AE4"/>
    <w:rsid w:val="00DE5E67"/>
    <w:rsid w:val="00E133F5"/>
    <w:rsid w:val="00E9107D"/>
    <w:rsid w:val="00ED2D58"/>
    <w:rsid w:val="00ED718E"/>
    <w:rsid w:val="00F05851"/>
    <w:rsid w:val="00F546F3"/>
    <w:rsid w:val="00F561AC"/>
    <w:rsid w:val="00F711E9"/>
    <w:rsid w:val="00F84612"/>
    <w:rsid w:val="00FB76D9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4E"/>
  </w:style>
  <w:style w:type="paragraph" w:styleId="Nagwek2">
    <w:name w:val="heading 2"/>
    <w:basedOn w:val="Normalny"/>
    <w:next w:val="Normalny"/>
    <w:link w:val="Nagwek2Znak"/>
    <w:unhideWhenUsed/>
    <w:qFormat/>
    <w:rsid w:val="00493714"/>
    <w:pPr>
      <w:keepNext/>
      <w:tabs>
        <w:tab w:val="num" w:pos="360"/>
        <w:tab w:val="num" w:pos="1987"/>
      </w:tabs>
      <w:suppressAutoHyphens/>
      <w:spacing w:after="0" w:line="240" w:lineRule="auto"/>
      <w:ind w:left="198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4937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49371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A7361"/>
    <w:rPr>
      <w:b/>
      <w:bCs/>
    </w:rPr>
  </w:style>
  <w:style w:type="paragraph" w:styleId="NormalnyWeb">
    <w:name w:val="Normal (Web)"/>
    <w:basedOn w:val="Normalny"/>
    <w:uiPriority w:val="99"/>
    <w:unhideWhenUsed/>
    <w:rsid w:val="003A73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Szablon%20uniwersalny%20-%20Anna%20Golonka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2B97C-2F5D-4E1E-B223-A1649E42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Anna Golonka-1.dotx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2015-07-02T07:49:00Z</cp:lastPrinted>
  <dcterms:created xsi:type="dcterms:W3CDTF">2015-07-28T07:40:00Z</dcterms:created>
  <dcterms:modified xsi:type="dcterms:W3CDTF">2015-07-28T08:02:00Z</dcterms:modified>
</cp:coreProperties>
</file>